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0F" w:rsidRDefault="003A6C0F" w:rsidP="0021786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Sametový přebor oddílu – 17.11.2015</w:t>
      </w:r>
    </w:p>
    <w:p w:rsidR="003A6C0F" w:rsidRDefault="003A6C0F" w:rsidP="0021786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</w:p>
    <w:p w:rsidR="00217862" w:rsidRPr="00217862" w:rsidRDefault="00217862" w:rsidP="002178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17862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Výsledky</w:t>
      </w:r>
    </w:p>
    <w:p w:rsidR="00217862" w:rsidRDefault="00217862" w:rsidP="0021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7862" w:rsidRPr="00217862" w:rsidRDefault="00217862" w:rsidP="002178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178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Dlouhá trať </w:t>
      </w:r>
      <w:r w:rsidR="003A6C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 w:rsidRPr="002178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4,9 km</w:t>
      </w:r>
      <w:r w:rsidR="003A6C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178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 21 K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Kovářo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vá</w:t>
      </w:r>
      <w:r w:rsidR="003A6C0F" w:rsidRP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Lenka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48:</w:t>
      </w: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Eiselt</w:t>
      </w:r>
      <w:r w:rsidR="003A6C0F" w:rsidRP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Jan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48:</w:t>
      </w: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32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Bílý</w:t>
      </w:r>
      <w:r w:rsidR="003A6C0F" w:rsidRP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Petr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48:</w:t>
      </w: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Žejdlík</w:t>
      </w:r>
      <w:r w:rsidR="003A6C0F" w:rsidRP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51:</w:t>
      </w: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Beránek</w:t>
      </w:r>
      <w:r w:rsidR="003A6C0F" w:rsidRP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Petr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51:</w:t>
      </w: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45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 Kovář</w:t>
      </w:r>
      <w:r w:rsidR="003A6C0F" w:rsidRP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Karel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52:</w:t>
      </w: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35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Pavel</w:t>
      </w:r>
      <w:r w:rsidR="003A6C0F" w:rsidRP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Petr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53:</w:t>
      </w: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55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 Bruner</w:t>
      </w:r>
      <w:r w:rsidR="003A6C0F" w:rsidRP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Luboš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56:</w:t>
      </w: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35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 Žejdlíková</w:t>
      </w:r>
      <w:r w:rsidR="003A6C0F" w:rsidRP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Karolína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57:</w:t>
      </w: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07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Kol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manová</w:t>
      </w:r>
      <w:r w:rsidR="003A6C0F" w:rsidRP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Josefa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58:</w:t>
      </w: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17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 Pavlová</w:t>
      </w:r>
      <w:r w:rsidR="003A6C0F" w:rsidRP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61:</w:t>
      </w: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26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12. Riby</w:t>
      </w:r>
      <w:r w:rsidR="003A6C0F" w:rsidRP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Rose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61:</w:t>
      </w: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28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13. 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Krusch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ina</w:t>
      </w:r>
      <w:r w:rsidR="003A6C0F" w:rsidRP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Jan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66:</w:t>
      </w: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Kovář</w:t>
      </w:r>
      <w:r w:rsidR="003A6C0F" w:rsidRP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6C0F"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Bor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73:</w:t>
      </w: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08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Eiselt</w:t>
      </w:r>
      <w:r w:rsidR="003A6C0F" w:rsidRP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Miloš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74:</w:t>
      </w: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26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16. Kovářová</w:t>
      </w:r>
      <w:r w:rsidR="00FD5F02" w:rsidRPr="00FD5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r w:rsidR="00FD5F02">
        <w:rPr>
          <w:rFonts w:ascii="Times New Roman" w:eastAsia="Times New Roman" w:hAnsi="Times New Roman" w:cs="Times New Roman"/>
          <w:sz w:val="24"/>
          <w:szCs w:val="24"/>
          <w:lang w:eastAsia="cs-CZ"/>
        </w:rPr>
        <w:t>Alena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80:</w:t>
      </w: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7862" w:rsidRPr="00217862" w:rsidRDefault="003A6C0F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Krátká trať -</w:t>
      </w:r>
      <w:r w:rsidR="00217862" w:rsidRPr="002178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2,4 km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17862" w:rsidRPr="002178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17862" w:rsidRPr="002178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17862" w:rsidRPr="002178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Juren</w:t>
      </w:r>
      <w:proofErr w:type="spellEnd"/>
      <w:r w:rsidR="003A6C0F" w:rsidRP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Lukáš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40:</w:t>
      </w: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28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Riby</w:t>
      </w:r>
      <w:r w:rsidR="003A6C0F" w:rsidRP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Thomas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63:</w:t>
      </w: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29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Lošťáková</w:t>
      </w:r>
      <w:r w:rsidR="003A6C0F" w:rsidRP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Sára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67:</w:t>
      </w: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01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Pospíšilová</w:t>
      </w:r>
      <w:r w:rsidR="003A6C0F" w:rsidRP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Zuzana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67:</w:t>
      </w: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Riby</w:t>
      </w:r>
      <w:r w:rsidR="003A6C0F" w:rsidRP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Phillip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69:</w:t>
      </w: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41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Kru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sch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inová</w:t>
      </w:r>
      <w:proofErr w:type="spellEnd"/>
      <w:r w:rsidR="003A6C0F" w:rsidRP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Jana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73:</w:t>
      </w: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17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 Lošťáková</w:t>
      </w:r>
      <w:r w:rsidR="003A6C0F" w:rsidRP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Ela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74:</w:t>
      </w:r>
      <w:r w:rsidRPr="0021786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217862" w:rsidRPr="00217862" w:rsidRDefault="00217862" w:rsidP="0021786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MS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Riby </w:t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Kateřina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6C0F">
        <w:rPr>
          <w:rFonts w:ascii="Times New Roman" w:eastAsia="Times New Roman" w:hAnsi="Times New Roman" w:cs="Times New Roman"/>
          <w:sz w:val="24"/>
          <w:szCs w:val="24"/>
          <w:lang w:eastAsia="cs-CZ"/>
        </w:rPr>
        <w:t>39:59</w:t>
      </w:r>
    </w:p>
    <w:sectPr w:rsidR="00217862" w:rsidRPr="00217862" w:rsidSect="00B0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62"/>
    <w:rsid w:val="00011D31"/>
    <w:rsid w:val="00021FAF"/>
    <w:rsid w:val="000222A8"/>
    <w:rsid w:val="00032A34"/>
    <w:rsid w:val="00042510"/>
    <w:rsid w:val="00093609"/>
    <w:rsid w:val="000A12FC"/>
    <w:rsid w:val="000A321E"/>
    <w:rsid w:val="000A45EE"/>
    <w:rsid w:val="000B2B0F"/>
    <w:rsid w:val="000B7D7D"/>
    <w:rsid w:val="000E2A02"/>
    <w:rsid w:val="000F690B"/>
    <w:rsid w:val="0010561F"/>
    <w:rsid w:val="00111BD2"/>
    <w:rsid w:val="00133AC4"/>
    <w:rsid w:val="00156962"/>
    <w:rsid w:val="00164477"/>
    <w:rsid w:val="00183A9D"/>
    <w:rsid w:val="00192C9E"/>
    <w:rsid w:val="00197160"/>
    <w:rsid w:val="001A6595"/>
    <w:rsid w:val="001B0CBB"/>
    <w:rsid w:val="001E3F64"/>
    <w:rsid w:val="001F01E1"/>
    <w:rsid w:val="00203E94"/>
    <w:rsid w:val="002059BE"/>
    <w:rsid w:val="002069B3"/>
    <w:rsid w:val="00217862"/>
    <w:rsid w:val="00237627"/>
    <w:rsid w:val="0024401A"/>
    <w:rsid w:val="002508D2"/>
    <w:rsid w:val="00283FA4"/>
    <w:rsid w:val="00287077"/>
    <w:rsid w:val="002A373E"/>
    <w:rsid w:val="002A6E38"/>
    <w:rsid w:val="002B0E37"/>
    <w:rsid w:val="002B5DB8"/>
    <w:rsid w:val="002B60A3"/>
    <w:rsid w:val="002C0CE3"/>
    <w:rsid w:val="002C59F7"/>
    <w:rsid w:val="002D2EB2"/>
    <w:rsid w:val="002F4C29"/>
    <w:rsid w:val="00313983"/>
    <w:rsid w:val="003405BA"/>
    <w:rsid w:val="0034216B"/>
    <w:rsid w:val="003444ED"/>
    <w:rsid w:val="00365558"/>
    <w:rsid w:val="00383C2D"/>
    <w:rsid w:val="00392E7C"/>
    <w:rsid w:val="00394BC6"/>
    <w:rsid w:val="003A6C0F"/>
    <w:rsid w:val="003B50EF"/>
    <w:rsid w:val="003D07AB"/>
    <w:rsid w:val="003E2E31"/>
    <w:rsid w:val="003F2B23"/>
    <w:rsid w:val="004166D9"/>
    <w:rsid w:val="00431EDD"/>
    <w:rsid w:val="0043324F"/>
    <w:rsid w:val="00435ED5"/>
    <w:rsid w:val="00452D2F"/>
    <w:rsid w:val="00455CEF"/>
    <w:rsid w:val="00463A04"/>
    <w:rsid w:val="0047486F"/>
    <w:rsid w:val="004830B2"/>
    <w:rsid w:val="00487850"/>
    <w:rsid w:val="0049759B"/>
    <w:rsid w:val="004A16AF"/>
    <w:rsid w:val="004A676D"/>
    <w:rsid w:val="004B2215"/>
    <w:rsid w:val="004B3ACE"/>
    <w:rsid w:val="004C2D5A"/>
    <w:rsid w:val="004E137D"/>
    <w:rsid w:val="004E286D"/>
    <w:rsid w:val="004F1B44"/>
    <w:rsid w:val="004F744A"/>
    <w:rsid w:val="004F767D"/>
    <w:rsid w:val="00500AC3"/>
    <w:rsid w:val="00527104"/>
    <w:rsid w:val="0054052B"/>
    <w:rsid w:val="005415E1"/>
    <w:rsid w:val="005465E3"/>
    <w:rsid w:val="00547FE5"/>
    <w:rsid w:val="00553F0A"/>
    <w:rsid w:val="0055575F"/>
    <w:rsid w:val="00561333"/>
    <w:rsid w:val="00562F91"/>
    <w:rsid w:val="0057569A"/>
    <w:rsid w:val="00585C06"/>
    <w:rsid w:val="005924A6"/>
    <w:rsid w:val="005E2C05"/>
    <w:rsid w:val="005E4B08"/>
    <w:rsid w:val="005F6A8F"/>
    <w:rsid w:val="00601EDC"/>
    <w:rsid w:val="0060474F"/>
    <w:rsid w:val="00624518"/>
    <w:rsid w:val="00652E3B"/>
    <w:rsid w:val="00666C0F"/>
    <w:rsid w:val="00670762"/>
    <w:rsid w:val="00697B70"/>
    <w:rsid w:val="006B24FA"/>
    <w:rsid w:val="006B49AC"/>
    <w:rsid w:val="006C7093"/>
    <w:rsid w:val="006C79F8"/>
    <w:rsid w:val="006D41D6"/>
    <w:rsid w:val="006D7B3F"/>
    <w:rsid w:val="006E07A8"/>
    <w:rsid w:val="006F5494"/>
    <w:rsid w:val="0070217B"/>
    <w:rsid w:val="007169F0"/>
    <w:rsid w:val="00720410"/>
    <w:rsid w:val="00723879"/>
    <w:rsid w:val="00745836"/>
    <w:rsid w:val="00750630"/>
    <w:rsid w:val="00750876"/>
    <w:rsid w:val="007625F8"/>
    <w:rsid w:val="007712A2"/>
    <w:rsid w:val="00785240"/>
    <w:rsid w:val="007B76C0"/>
    <w:rsid w:val="007C229B"/>
    <w:rsid w:val="007C6879"/>
    <w:rsid w:val="007D15CD"/>
    <w:rsid w:val="007F02A4"/>
    <w:rsid w:val="008008B0"/>
    <w:rsid w:val="0081299F"/>
    <w:rsid w:val="00837EA2"/>
    <w:rsid w:val="00846566"/>
    <w:rsid w:val="00853E42"/>
    <w:rsid w:val="008607E7"/>
    <w:rsid w:val="0087530F"/>
    <w:rsid w:val="00890CC5"/>
    <w:rsid w:val="00893DA7"/>
    <w:rsid w:val="00893FEE"/>
    <w:rsid w:val="008A5689"/>
    <w:rsid w:val="008B5753"/>
    <w:rsid w:val="008F07C2"/>
    <w:rsid w:val="009223C6"/>
    <w:rsid w:val="0095206C"/>
    <w:rsid w:val="00962347"/>
    <w:rsid w:val="0097385D"/>
    <w:rsid w:val="00980569"/>
    <w:rsid w:val="009A5AC1"/>
    <w:rsid w:val="009D02FD"/>
    <w:rsid w:val="009D4DF4"/>
    <w:rsid w:val="009D606F"/>
    <w:rsid w:val="009D676E"/>
    <w:rsid w:val="009E4A0F"/>
    <w:rsid w:val="009F5A8B"/>
    <w:rsid w:val="00A039AA"/>
    <w:rsid w:val="00A13F50"/>
    <w:rsid w:val="00A232F7"/>
    <w:rsid w:val="00A3072D"/>
    <w:rsid w:val="00A35653"/>
    <w:rsid w:val="00A41908"/>
    <w:rsid w:val="00A73D22"/>
    <w:rsid w:val="00A73DF3"/>
    <w:rsid w:val="00A7628E"/>
    <w:rsid w:val="00A81020"/>
    <w:rsid w:val="00A83B2F"/>
    <w:rsid w:val="00A87ADF"/>
    <w:rsid w:val="00A91A10"/>
    <w:rsid w:val="00AA11DD"/>
    <w:rsid w:val="00AD064C"/>
    <w:rsid w:val="00AF140F"/>
    <w:rsid w:val="00AF27AB"/>
    <w:rsid w:val="00AF4793"/>
    <w:rsid w:val="00AF6FBC"/>
    <w:rsid w:val="00B00797"/>
    <w:rsid w:val="00B01661"/>
    <w:rsid w:val="00B0424F"/>
    <w:rsid w:val="00B11A7A"/>
    <w:rsid w:val="00B4488C"/>
    <w:rsid w:val="00B52A57"/>
    <w:rsid w:val="00B53B50"/>
    <w:rsid w:val="00B75F3B"/>
    <w:rsid w:val="00B82697"/>
    <w:rsid w:val="00B85F83"/>
    <w:rsid w:val="00B91486"/>
    <w:rsid w:val="00B9575E"/>
    <w:rsid w:val="00B95F58"/>
    <w:rsid w:val="00BA012B"/>
    <w:rsid w:val="00BA0C68"/>
    <w:rsid w:val="00BB0CD3"/>
    <w:rsid w:val="00BB6E20"/>
    <w:rsid w:val="00BC04F2"/>
    <w:rsid w:val="00BC2881"/>
    <w:rsid w:val="00BD29B2"/>
    <w:rsid w:val="00BE24FD"/>
    <w:rsid w:val="00BE65C9"/>
    <w:rsid w:val="00C056E3"/>
    <w:rsid w:val="00C06E16"/>
    <w:rsid w:val="00C13885"/>
    <w:rsid w:val="00C16EA8"/>
    <w:rsid w:val="00C20053"/>
    <w:rsid w:val="00C231E8"/>
    <w:rsid w:val="00C30DFA"/>
    <w:rsid w:val="00C63D2C"/>
    <w:rsid w:val="00C71903"/>
    <w:rsid w:val="00C87CA5"/>
    <w:rsid w:val="00C90CD0"/>
    <w:rsid w:val="00CA3682"/>
    <w:rsid w:val="00CB27C7"/>
    <w:rsid w:val="00CD5457"/>
    <w:rsid w:val="00D006BC"/>
    <w:rsid w:val="00D4440B"/>
    <w:rsid w:val="00D704D0"/>
    <w:rsid w:val="00D920F4"/>
    <w:rsid w:val="00D96CEB"/>
    <w:rsid w:val="00DA2096"/>
    <w:rsid w:val="00DC2FCD"/>
    <w:rsid w:val="00DF256A"/>
    <w:rsid w:val="00E06633"/>
    <w:rsid w:val="00E11094"/>
    <w:rsid w:val="00E269EA"/>
    <w:rsid w:val="00E37FF4"/>
    <w:rsid w:val="00E41B70"/>
    <w:rsid w:val="00E43B2A"/>
    <w:rsid w:val="00E47E9E"/>
    <w:rsid w:val="00E60559"/>
    <w:rsid w:val="00E66F10"/>
    <w:rsid w:val="00E7533F"/>
    <w:rsid w:val="00EB5329"/>
    <w:rsid w:val="00EC6B1C"/>
    <w:rsid w:val="00ED0288"/>
    <w:rsid w:val="00EF472C"/>
    <w:rsid w:val="00EF5BC3"/>
    <w:rsid w:val="00F01871"/>
    <w:rsid w:val="00F15B84"/>
    <w:rsid w:val="00F21DB2"/>
    <w:rsid w:val="00F407D4"/>
    <w:rsid w:val="00F51F88"/>
    <w:rsid w:val="00F6631D"/>
    <w:rsid w:val="00F74A6B"/>
    <w:rsid w:val="00F75F7E"/>
    <w:rsid w:val="00F84A0E"/>
    <w:rsid w:val="00F85315"/>
    <w:rsid w:val="00F90288"/>
    <w:rsid w:val="00FA0AB8"/>
    <w:rsid w:val="00FA12A1"/>
    <w:rsid w:val="00FB55BF"/>
    <w:rsid w:val="00FC4BC5"/>
    <w:rsid w:val="00FC569D"/>
    <w:rsid w:val="00FD5F02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sel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A4CB211-C873-4DA0-94BB-3C03DD5107B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</dc:creator>
  <cp:lastModifiedBy>Žejdlík Michal</cp:lastModifiedBy>
  <cp:revision>5</cp:revision>
  <dcterms:created xsi:type="dcterms:W3CDTF">2015-11-17T21:04:00Z</dcterms:created>
  <dcterms:modified xsi:type="dcterms:W3CDTF">2015-11-18T07:37:00Z</dcterms:modified>
</cp:coreProperties>
</file>