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40" w:rsidRPr="001A152D" w:rsidRDefault="00ED3D40" w:rsidP="00ED3D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52D">
        <w:rPr>
          <w:rFonts w:ascii="Arial" w:hAnsi="Arial" w:cs="Arial"/>
          <w:b/>
          <w:sz w:val="28"/>
          <w:szCs w:val="28"/>
        </w:rPr>
        <w:t>Běháme s mapou a buz</w:t>
      </w:r>
      <w:r>
        <w:rPr>
          <w:rFonts w:ascii="Arial" w:hAnsi="Arial" w:cs="Arial"/>
          <w:b/>
          <w:sz w:val="28"/>
          <w:szCs w:val="28"/>
        </w:rPr>
        <w:t xml:space="preserve">olou – </w:t>
      </w:r>
      <w:r w:rsidR="00456B91">
        <w:rPr>
          <w:rFonts w:ascii="Arial" w:hAnsi="Arial" w:cs="Arial"/>
          <w:b/>
          <w:sz w:val="28"/>
          <w:szCs w:val="28"/>
        </w:rPr>
        <w:t>2</w:t>
      </w:r>
      <w:r w:rsidRPr="001A152D">
        <w:rPr>
          <w:rFonts w:ascii="Arial" w:hAnsi="Arial" w:cs="Arial"/>
          <w:b/>
          <w:sz w:val="28"/>
          <w:szCs w:val="28"/>
        </w:rPr>
        <w:t>. závod</w:t>
      </w:r>
    </w:p>
    <w:p w:rsidR="00ED3D40" w:rsidRDefault="00ED3D40" w:rsidP="00ED3D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D40" w:rsidRPr="001A152D" w:rsidRDefault="00ED3D40" w:rsidP="00ED3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</w:t>
      </w:r>
    </w:p>
    <w:p w:rsidR="00ED3D40" w:rsidRDefault="00ED3D40" w:rsidP="00ED3D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D40" w:rsidRPr="009842C1" w:rsidRDefault="00ED3D40" w:rsidP="00ED3D40">
      <w:pPr>
        <w:spacing w:after="0" w:line="240" w:lineRule="auto"/>
        <w:rPr>
          <w:rFonts w:ascii="Arial" w:hAnsi="Arial" w:cs="Arial"/>
        </w:rPr>
      </w:pPr>
      <w:r w:rsidRPr="001A152D">
        <w:rPr>
          <w:rFonts w:ascii="Arial" w:hAnsi="Arial" w:cs="Arial"/>
          <w:b/>
        </w:rPr>
        <w:t xml:space="preserve">Datum: </w:t>
      </w:r>
      <w:r w:rsidR="00456B91">
        <w:rPr>
          <w:rFonts w:ascii="Arial" w:hAnsi="Arial" w:cs="Arial"/>
        </w:rPr>
        <w:t>23</w:t>
      </w:r>
      <w:r w:rsidRPr="009842C1">
        <w:rPr>
          <w:rFonts w:ascii="Arial" w:hAnsi="Arial" w:cs="Arial"/>
        </w:rPr>
        <w:t xml:space="preserve">. </w:t>
      </w:r>
      <w:r w:rsidR="00456B91">
        <w:rPr>
          <w:rFonts w:ascii="Arial" w:hAnsi="Arial" w:cs="Arial"/>
        </w:rPr>
        <w:t>5. 2015</w:t>
      </w:r>
    </w:p>
    <w:p w:rsidR="00ED3D40" w:rsidRDefault="00ED3D40" w:rsidP="00ED3D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Pořadatel:</w:t>
      </w:r>
      <w:r w:rsidRPr="002D1D5F">
        <w:rPr>
          <w:rFonts w:ascii="Arial" w:hAnsi="Arial" w:cs="Arial"/>
        </w:rPr>
        <w:t xml:space="preserve"> TJ Lokomotiva Teplice, oddíl orientačního běhu</w:t>
      </w:r>
    </w:p>
    <w:p w:rsidR="00ED3D40" w:rsidRDefault="00ED3D40" w:rsidP="00ED3D40">
      <w:pPr>
        <w:spacing w:after="0" w:line="240" w:lineRule="auto"/>
        <w:rPr>
          <w:rFonts w:ascii="Arial" w:hAnsi="Arial" w:cs="Arial"/>
        </w:rPr>
      </w:pPr>
      <w:r w:rsidRPr="002D1D5F">
        <w:rPr>
          <w:rFonts w:ascii="Arial" w:hAnsi="Arial" w:cs="Arial"/>
          <w:b/>
        </w:rPr>
        <w:t>Provedení:</w:t>
      </w:r>
      <w:r w:rsidR="006B7927">
        <w:rPr>
          <w:rFonts w:ascii="Arial" w:hAnsi="Arial" w:cs="Arial"/>
        </w:rPr>
        <w:t xml:space="preserve"> Ivana Lošťáková, Boris Kovář, Luboš Bruner</w:t>
      </w:r>
    </w:p>
    <w:p w:rsidR="00ED3D40" w:rsidRPr="0063384D" w:rsidRDefault="00ED3D40" w:rsidP="00ED3D40">
      <w:pPr>
        <w:spacing w:after="0" w:line="240" w:lineRule="auto"/>
        <w:rPr>
          <w:rFonts w:ascii="Arial" w:hAnsi="Arial" w:cs="Arial"/>
        </w:rPr>
      </w:pPr>
      <w:r w:rsidRPr="0063384D">
        <w:rPr>
          <w:rFonts w:ascii="Arial" w:hAnsi="Arial" w:cs="Arial"/>
          <w:b/>
        </w:rPr>
        <w:t>Mapa:</w:t>
      </w:r>
      <w:r w:rsidRPr="0063384D">
        <w:rPr>
          <w:rFonts w:ascii="Arial" w:hAnsi="Arial" w:cs="Arial"/>
        </w:rPr>
        <w:t xml:space="preserve"> </w:t>
      </w:r>
      <w:r w:rsidR="00200B54" w:rsidRPr="0063384D">
        <w:rPr>
          <w:rFonts w:ascii="Arial" w:hAnsi="Arial" w:cs="Arial"/>
        </w:rPr>
        <w:t>Vrchoslav</w:t>
      </w:r>
      <w:r w:rsidRPr="0063384D">
        <w:rPr>
          <w:rFonts w:ascii="Arial" w:hAnsi="Arial" w:cs="Arial"/>
        </w:rPr>
        <w:t xml:space="preserve">, 1 : 10 000, 5 m, stav </w:t>
      </w:r>
      <w:r w:rsidR="00200B54" w:rsidRPr="0063384D">
        <w:rPr>
          <w:rFonts w:ascii="Arial" w:hAnsi="Arial" w:cs="Arial"/>
        </w:rPr>
        <w:t>IX/</w:t>
      </w:r>
      <w:r w:rsidRPr="0063384D">
        <w:rPr>
          <w:rFonts w:ascii="Arial" w:hAnsi="Arial" w:cs="Arial"/>
        </w:rPr>
        <w:t>2014</w:t>
      </w:r>
    </w:p>
    <w:p w:rsidR="00ED3D40" w:rsidRPr="006B7927" w:rsidRDefault="00ED3D40" w:rsidP="00ED3D40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200B54" w:rsidRPr="00C4271F" w:rsidRDefault="00ED3D40" w:rsidP="00ED3D40">
      <w:pPr>
        <w:spacing w:after="0" w:line="240" w:lineRule="auto"/>
        <w:ind w:firstLine="708"/>
        <w:rPr>
          <w:rFonts w:ascii="Arial" w:hAnsi="Arial" w:cs="Arial"/>
        </w:rPr>
      </w:pPr>
      <w:r w:rsidRPr="00C4271F">
        <w:rPr>
          <w:rFonts w:ascii="Arial" w:hAnsi="Arial" w:cs="Arial"/>
        </w:rPr>
        <w:t xml:space="preserve">Shromaždiště závodu bylo </w:t>
      </w:r>
      <w:r w:rsidR="00200B54" w:rsidRPr="00C4271F">
        <w:rPr>
          <w:rFonts w:ascii="Arial" w:hAnsi="Arial" w:cs="Arial"/>
        </w:rPr>
        <w:t>u pily Vrchoslav</w:t>
      </w:r>
      <w:r w:rsidRPr="00C4271F">
        <w:rPr>
          <w:rFonts w:ascii="Arial" w:hAnsi="Arial" w:cs="Arial"/>
        </w:rPr>
        <w:t xml:space="preserve">. </w:t>
      </w:r>
      <w:r w:rsidR="00C4271F" w:rsidRPr="00C4271F">
        <w:rPr>
          <w:rFonts w:ascii="Arial" w:hAnsi="Arial" w:cs="Arial"/>
        </w:rPr>
        <w:t>Bylo krásné slunečné počasí</w:t>
      </w:r>
      <w:r w:rsidR="00200B54" w:rsidRPr="00C4271F">
        <w:rPr>
          <w:rFonts w:ascii="Arial" w:hAnsi="Arial" w:cs="Arial"/>
        </w:rPr>
        <w:t>.</w:t>
      </w:r>
      <w:r w:rsidRPr="00C4271F">
        <w:rPr>
          <w:rFonts w:ascii="Arial" w:hAnsi="Arial" w:cs="Arial"/>
        </w:rPr>
        <w:t xml:space="preserve"> Start prvního závodníka byl v 10:</w:t>
      </w:r>
      <w:r w:rsidR="00C4271F" w:rsidRPr="00C4271F">
        <w:rPr>
          <w:rFonts w:ascii="Arial" w:hAnsi="Arial" w:cs="Arial"/>
        </w:rPr>
        <w:t>3</w:t>
      </w:r>
      <w:r w:rsidRPr="00C4271F">
        <w:rPr>
          <w:rFonts w:ascii="Arial" w:hAnsi="Arial" w:cs="Arial"/>
        </w:rPr>
        <w:t xml:space="preserve">0 a vyhlášení vítězů proběhlo </w:t>
      </w:r>
      <w:r w:rsidR="00C4271F" w:rsidRPr="00C4271F">
        <w:rPr>
          <w:rFonts w:ascii="Arial" w:hAnsi="Arial" w:cs="Arial"/>
        </w:rPr>
        <w:t>kolem 13 hodiny</w:t>
      </w:r>
      <w:r w:rsidRPr="00C4271F">
        <w:rPr>
          <w:rFonts w:ascii="Arial" w:hAnsi="Arial" w:cs="Arial"/>
        </w:rPr>
        <w:t>.</w:t>
      </w:r>
    </w:p>
    <w:p w:rsidR="00CF01CD" w:rsidRPr="00C4271F" w:rsidRDefault="00200B54" w:rsidP="00ED3D40">
      <w:pPr>
        <w:spacing w:after="0" w:line="240" w:lineRule="auto"/>
        <w:ind w:firstLine="708"/>
        <w:rPr>
          <w:rFonts w:ascii="Arial" w:hAnsi="Arial" w:cs="Arial"/>
        </w:rPr>
      </w:pPr>
      <w:r w:rsidRPr="00C4271F">
        <w:rPr>
          <w:rFonts w:ascii="Arial" w:hAnsi="Arial" w:cs="Arial"/>
        </w:rPr>
        <w:t>P</w:t>
      </w:r>
      <w:r w:rsidR="00C4271F" w:rsidRPr="00C4271F">
        <w:rPr>
          <w:rFonts w:ascii="Arial" w:hAnsi="Arial" w:cs="Arial"/>
        </w:rPr>
        <w:t>oužita byla nová mapa Vrchoslav</w:t>
      </w:r>
      <w:r w:rsidRPr="00C4271F">
        <w:rPr>
          <w:rFonts w:ascii="Arial" w:hAnsi="Arial" w:cs="Arial"/>
        </w:rPr>
        <w:t xml:space="preserve">. </w:t>
      </w:r>
      <w:r w:rsidR="00CF01CD" w:rsidRPr="00C4271F">
        <w:rPr>
          <w:rFonts w:ascii="Arial" w:hAnsi="Arial" w:cs="Arial"/>
        </w:rPr>
        <w:t xml:space="preserve">Západní část mapy je mapově jednodušší, ale zato kopcovatější. Ve východní části je naopak mnoho detailů, především pozůstatků dřívějšího osídlení. </w:t>
      </w:r>
    </w:p>
    <w:p w:rsidR="00C4271F" w:rsidRPr="00C4271F" w:rsidRDefault="00C4271F" w:rsidP="00ED3D40">
      <w:pPr>
        <w:spacing w:after="0" w:line="240" w:lineRule="auto"/>
        <w:ind w:firstLine="708"/>
        <w:rPr>
          <w:rFonts w:ascii="Arial" w:hAnsi="Arial" w:cs="Arial"/>
        </w:rPr>
      </w:pPr>
      <w:r w:rsidRPr="00C4271F">
        <w:rPr>
          <w:rFonts w:ascii="Arial" w:hAnsi="Arial" w:cs="Arial"/>
        </w:rPr>
        <w:t>Připraveny byly tři běžné tratě</w:t>
      </w:r>
      <w:r w:rsidR="00200B54" w:rsidRPr="00C4271F">
        <w:rPr>
          <w:rFonts w:ascii="Arial" w:hAnsi="Arial" w:cs="Arial"/>
        </w:rPr>
        <w:t xml:space="preserve">. Na </w:t>
      </w:r>
      <w:r w:rsidRPr="00C4271F">
        <w:rPr>
          <w:rFonts w:ascii="Arial" w:hAnsi="Arial" w:cs="Arial"/>
        </w:rPr>
        <w:t>dlouhé a střední</w:t>
      </w:r>
      <w:r w:rsidR="00200B54" w:rsidRPr="00C4271F">
        <w:rPr>
          <w:rFonts w:ascii="Arial" w:hAnsi="Arial" w:cs="Arial"/>
        </w:rPr>
        <w:t xml:space="preserve"> trat</w:t>
      </w:r>
      <w:r w:rsidRPr="00C4271F">
        <w:rPr>
          <w:rFonts w:ascii="Arial" w:hAnsi="Arial" w:cs="Arial"/>
        </w:rPr>
        <w:t xml:space="preserve">i </w:t>
      </w:r>
      <w:r w:rsidR="00200B54" w:rsidRPr="00C4271F">
        <w:rPr>
          <w:rFonts w:ascii="Arial" w:hAnsi="Arial" w:cs="Arial"/>
        </w:rPr>
        <w:t xml:space="preserve">byl použit </w:t>
      </w:r>
      <w:proofErr w:type="spellStart"/>
      <w:r w:rsidR="00200B54" w:rsidRPr="00C4271F">
        <w:rPr>
          <w:rFonts w:ascii="Arial" w:hAnsi="Arial" w:cs="Arial"/>
        </w:rPr>
        <w:t>SportIdent</w:t>
      </w:r>
      <w:proofErr w:type="spellEnd"/>
      <w:r w:rsidR="00200B54" w:rsidRPr="00C4271F">
        <w:rPr>
          <w:rFonts w:ascii="Arial" w:hAnsi="Arial" w:cs="Arial"/>
        </w:rPr>
        <w:t xml:space="preserve">, na </w:t>
      </w:r>
      <w:r w:rsidRPr="00C4271F">
        <w:rPr>
          <w:rFonts w:ascii="Arial" w:hAnsi="Arial" w:cs="Arial"/>
        </w:rPr>
        <w:t>krátké trati se razilo do průkazky</w:t>
      </w:r>
      <w:r w:rsidR="00200B54" w:rsidRPr="00C4271F">
        <w:rPr>
          <w:rFonts w:ascii="Arial" w:hAnsi="Arial" w:cs="Arial"/>
        </w:rPr>
        <w:t>.</w:t>
      </w:r>
    </w:p>
    <w:p w:rsidR="0063384D" w:rsidRDefault="00CF01CD" w:rsidP="00ED3D40">
      <w:pPr>
        <w:spacing w:after="0" w:line="240" w:lineRule="auto"/>
        <w:ind w:firstLine="708"/>
        <w:rPr>
          <w:rFonts w:ascii="Arial" w:hAnsi="Arial" w:cs="Arial"/>
        </w:rPr>
      </w:pPr>
      <w:r w:rsidRPr="00C4271F">
        <w:rPr>
          <w:rFonts w:ascii="Arial" w:hAnsi="Arial" w:cs="Arial"/>
        </w:rPr>
        <w:t xml:space="preserve">Na start se postavilo </w:t>
      </w:r>
      <w:r w:rsidR="009B79AC" w:rsidRPr="00C4271F">
        <w:rPr>
          <w:rFonts w:ascii="Arial" w:hAnsi="Arial" w:cs="Arial"/>
        </w:rPr>
        <w:t>72</w:t>
      </w:r>
      <w:r w:rsidRPr="00C4271F">
        <w:rPr>
          <w:rFonts w:ascii="Arial" w:hAnsi="Arial" w:cs="Arial"/>
        </w:rPr>
        <w:t xml:space="preserve"> závodníků.</w:t>
      </w:r>
      <w:r w:rsidR="00CA753E" w:rsidRPr="00C4271F">
        <w:rPr>
          <w:rFonts w:ascii="Arial" w:hAnsi="Arial" w:cs="Arial"/>
        </w:rPr>
        <w:t xml:space="preserve"> </w:t>
      </w:r>
      <w:r w:rsidR="006033A2" w:rsidRPr="00C4271F">
        <w:rPr>
          <w:rFonts w:ascii="Arial" w:hAnsi="Arial" w:cs="Arial"/>
        </w:rPr>
        <w:t xml:space="preserve">Mimo členů oddílu (LTP) startovali </w:t>
      </w:r>
      <w:r w:rsidR="009B79AC" w:rsidRPr="00C4271F">
        <w:rPr>
          <w:rFonts w:ascii="Arial" w:hAnsi="Arial" w:cs="Arial"/>
        </w:rPr>
        <w:t>orientační běžci z Litoměřic (DLT), Litvínova (LIT)</w:t>
      </w:r>
      <w:r w:rsidR="00814E41" w:rsidRPr="00C4271F">
        <w:rPr>
          <w:rFonts w:ascii="Arial" w:hAnsi="Arial" w:cs="Arial"/>
        </w:rPr>
        <w:t>,</w:t>
      </w:r>
      <w:r w:rsidR="009B79AC" w:rsidRPr="00C4271F">
        <w:rPr>
          <w:rFonts w:ascii="Arial" w:hAnsi="Arial" w:cs="Arial"/>
        </w:rPr>
        <w:t xml:space="preserve"> Turnova</w:t>
      </w:r>
      <w:r w:rsidR="009B79AC" w:rsidRPr="0063384D">
        <w:rPr>
          <w:rFonts w:ascii="Arial" w:hAnsi="Arial" w:cs="Arial"/>
        </w:rPr>
        <w:t xml:space="preserve"> (TUR)</w:t>
      </w:r>
      <w:r w:rsidR="006B67C7">
        <w:rPr>
          <w:rFonts w:ascii="Arial" w:hAnsi="Arial" w:cs="Arial"/>
        </w:rPr>
        <w:t>,</w:t>
      </w:r>
      <w:r w:rsidR="00814E41" w:rsidRPr="0063384D">
        <w:rPr>
          <w:rFonts w:ascii="Arial" w:hAnsi="Arial" w:cs="Arial"/>
        </w:rPr>
        <w:t xml:space="preserve"> Nového Boru (BOR)</w:t>
      </w:r>
      <w:r w:rsidR="006B67C7">
        <w:rPr>
          <w:rFonts w:ascii="Arial" w:hAnsi="Arial" w:cs="Arial"/>
        </w:rPr>
        <w:t xml:space="preserve"> a Prahy (FSP</w:t>
      </w:r>
      <w:bookmarkStart w:id="0" w:name="_GoBack"/>
      <w:bookmarkEnd w:id="0"/>
      <w:r w:rsidR="006B67C7">
        <w:rPr>
          <w:rFonts w:ascii="Arial" w:hAnsi="Arial" w:cs="Arial"/>
        </w:rPr>
        <w:t>)</w:t>
      </w:r>
      <w:r w:rsidR="009B79AC" w:rsidRPr="0063384D">
        <w:rPr>
          <w:rFonts w:ascii="Arial" w:hAnsi="Arial" w:cs="Arial"/>
        </w:rPr>
        <w:t>. Závodu se zúčastnila velká výprava lyžařů běžců z naší TJ (Loko - lyžaři).</w:t>
      </w:r>
      <w:r w:rsidR="0063384D">
        <w:rPr>
          <w:rFonts w:ascii="Arial" w:hAnsi="Arial" w:cs="Arial"/>
        </w:rPr>
        <w:t xml:space="preserve"> Také několik příchozích našlo odvahu se vydat do lesa.</w:t>
      </w:r>
    </w:p>
    <w:p w:rsidR="0063384D" w:rsidRDefault="00CA753E" w:rsidP="00ED3D40">
      <w:pPr>
        <w:spacing w:after="0" w:line="240" w:lineRule="auto"/>
        <w:ind w:firstLine="708"/>
        <w:rPr>
          <w:rFonts w:ascii="Arial" w:hAnsi="Arial" w:cs="Arial"/>
        </w:rPr>
      </w:pPr>
      <w:r w:rsidRPr="0063384D">
        <w:rPr>
          <w:rFonts w:ascii="Arial" w:hAnsi="Arial" w:cs="Arial"/>
        </w:rPr>
        <w:t xml:space="preserve">V hlavní mužské kategorii zvítězil </w:t>
      </w:r>
      <w:r w:rsidR="0063384D">
        <w:rPr>
          <w:rFonts w:ascii="Arial" w:hAnsi="Arial" w:cs="Arial"/>
        </w:rPr>
        <w:t xml:space="preserve">Tomáš </w:t>
      </w:r>
      <w:proofErr w:type="spellStart"/>
      <w:r w:rsidR="0063384D">
        <w:rPr>
          <w:rFonts w:ascii="Arial" w:hAnsi="Arial" w:cs="Arial"/>
        </w:rPr>
        <w:t>Dlabaja</w:t>
      </w:r>
      <w:proofErr w:type="spellEnd"/>
      <w:r w:rsidR="0063384D">
        <w:rPr>
          <w:rFonts w:ascii="Arial" w:hAnsi="Arial" w:cs="Arial"/>
        </w:rPr>
        <w:t xml:space="preserve"> (TUR), mezi ženami Alena Neradová ml. (LIT). Na střední vyhráli trati Tomáš Kučera (LTP) Alena Neradová st. (LIT). Na krátké trati Vojtěch Šimek (LTP) a Nikol Kučerová.</w:t>
      </w:r>
    </w:p>
    <w:p w:rsidR="00ED3D40" w:rsidRPr="001A152D" w:rsidRDefault="00ED3D40" w:rsidP="00ED3D40">
      <w:pPr>
        <w:spacing w:after="0" w:line="240" w:lineRule="auto"/>
        <w:ind w:firstLine="708"/>
        <w:rPr>
          <w:rFonts w:ascii="Arial" w:hAnsi="Arial" w:cs="Arial"/>
        </w:rPr>
      </w:pPr>
      <w:r w:rsidRPr="0063384D">
        <w:rPr>
          <w:rFonts w:ascii="Arial" w:hAnsi="Arial" w:cs="Arial"/>
        </w:rPr>
        <w:t>Nejlepší závodníci byli odměněni</w:t>
      </w:r>
      <w:r w:rsidR="0063384D">
        <w:rPr>
          <w:rFonts w:ascii="Arial" w:hAnsi="Arial" w:cs="Arial"/>
        </w:rPr>
        <w:t xml:space="preserve"> diplomem, </w:t>
      </w:r>
      <w:r w:rsidRPr="0063384D">
        <w:rPr>
          <w:rFonts w:ascii="Arial" w:hAnsi="Arial" w:cs="Arial"/>
        </w:rPr>
        <w:t xml:space="preserve">drobnými věcnými cenami </w:t>
      </w:r>
      <w:r w:rsidR="0073433D" w:rsidRPr="0063384D">
        <w:rPr>
          <w:rFonts w:ascii="Arial" w:hAnsi="Arial" w:cs="Arial"/>
        </w:rPr>
        <w:t>a</w:t>
      </w:r>
      <w:r w:rsidRPr="0063384D">
        <w:rPr>
          <w:rFonts w:ascii="Arial" w:hAnsi="Arial" w:cs="Arial"/>
        </w:rPr>
        <w:t xml:space="preserve"> sladkostmi.</w:t>
      </w:r>
    </w:p>
    <w:p w:rsidR="00ED3D40" w:rsidRDefault="00ED3D40" w:rsidP="00ED3D40">
      <w:pPr>
        <w:spacing w:after="0" w:line="240" w:lineRule="auto"/>
        <w:rPr>
          <w:rFonts w:ascii="Arial" w:hAnsi="Arial" w:cs="Arial"/>
        </w:rPr>
      </w:pPr>
    </w:p>
    <w:p w:rsidR="007251B6" w:rsidRDefault="007251B6" w:rsidP="00ED3D40">
      <w:pPr>
        <w:spacing w:after="0" w:line="240" w:lineRule="auto"/>
        <w:rPr>
          <w:rFonts w:ascii="Arial" w:hAnsi="Arial" w:cs="Arial"/>
        </w:rPr>
      </w:pPr>
    </w:p>
    <w:p w:rsidR="00ED3D40" w:rsidRPr="007F3198" w:rsidRDefault="00ED3D40" w:rsidP="00ED3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198">
        <w:rPr>
          <w:rFonts w:ascii="Arial" w:hAnsi="Arial" w:cs="Arial"/>
          <w:b/>
          <w:sz w:val="24"/>
          <w:szCs w:val="24"/>
        </w:rPr>
        <w:t>VÝSLEDKY</w:t>
      </w:r>
    </w:p>
    <w:p w:rsidR="00814E41" w:rsidRDefault="00814E41" w:rsidP="00B727D5">
      <w:pPr>
        <w:spacing w:after="0" w:line="240" w:lineRule="auto"/>
      </w:pPr>
    </w:p>
    <w:p w:rsidR="00456B91" w:rsidRPr="006B67C7" w:rsidRDefault="007251B6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H - Krátká trať</w:t>
      </w:r>
      <w:r w:rsidR="00D2637C"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 xml:space="preserve"> </w:t>
      </w:r>
      <w:r w:rsidR="00D2637C" w:rsidRPr="006B67C7">
        <w:rPr>
          <w:rFonts w:ascii="Courier New" w:eastAsia="Times New Roman" w:hAnsi="Courier New" w:cs="Courier New"/>
          <w:b/>
          <w:bCs/>
          <w:sz w:val="20"/>
          <w:szCs w:val="20"/>
        </w:rPr>
        <w:t>– 1840 / - / 6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Šimek Vojta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(LTP)  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25:20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Hrach Šimon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25:45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Haslinger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Marek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Teplice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34:34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Marvan Adam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36:40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Haslinger</w:t>
      </w:r>
      <w:proofErr w:type="spellEnd"/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Teplice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38:12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Clark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Arthur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39:10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Riby Philip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39:55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Voroncov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Filip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0:10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Jelínek V</w:t>
      </w:r>
      <w:r w:rsidR="00C24063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áclav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3:45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</w:t>
      </w:r>
      <w:r w:rsidR="006B7927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Novák Matyáš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4:15</w:t>
      </w:r>
    </w:p>
    <w:p w:rsidR="00473CCB" w:rsidRPr="006B67C7" w:rsidRDefault="00473CCB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56B91" w:rsidRPr="006B67C7" w:rsidRDefault="007251B6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H - Střední trať</w:t>
      </w:r>
      <w:r w:rsidR="00D2637C"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 xml:space="preserve"> </w:t>
      </w:r>
      <w:r w:rsidR="00D2637C" w:rsidRPr="006B67C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– </w:t>
      </w:r>
      <w:r w:rsidR="002965E6" w:rsidRPr="006B67C7">
        <w:rPr>
          <w:rFonts w:ascii="Courier New" w:eastAsia="Times New Roman" w:hAnsi="Courier New" w:cs="Courier New"/>
          <w:b/>
          <w:bCs/>
          <w:sz w:val="20"/>
          <w:szCs w:val="20"/>
        </w:rPr>
        <w:t>338</w:t>
      </w:r>
      <w:r w:rsidR="00D2637C" w:rsidRPr="006B67C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0 / - / </w:t>
      </w:r>
      <w:r w:rsidR="002965E6" w:rsidRPr="006B67C7">
        <w:rPr>
          <w:rFonts w:ascii="Courier New" w:eastAsia="Times New Roman" w:hAnsi="Courier New" w:cs="Courier New"/>
          <w:b/>
          <w:bCs/>
          <w:sz w:val="20"/>
          <w:szCs w:val="20"/>
        </w:rPr>
        <w:t>8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Kučera Tomáš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48:29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Novotný Milan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Teplice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52:21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Hořejší Zbyněk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2:40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Haslinger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Leopold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9:43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Riby Thomas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1:55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Juren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Lukáš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</w:t>
      </w:r>
      <w:r w:rsidR="0063384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5:15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Háněl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Filip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proofErr w:type="spellStart"/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oko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5:38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Karpíšek Tomáš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Teplice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9:41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Králik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Pavel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Loko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10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0:50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Novák Jakub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Loko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Disk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Lacina Matyáš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Loko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Disk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Rejcha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Jáchym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isk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56B91" w:rsidRPr="006B67C7" w:rsidRDefault="007251B6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H - Dlouhá trať</w:t>
      </w:r>
      <w:r w:rsidR="002965E6" w:rsidRPr="006B67C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– 5330 / - / 13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Dlabaja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Tomáš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TUR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40:44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2.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Matějka Lukáš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45:29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Beránek Petr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(BOR)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53:44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Matějka Šimon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Loko 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9B79A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55:20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Žejdlík Michal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58:14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Bílý Jakub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7:17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Kolman Jan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7:39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Pavel Petr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9:41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Eiselt Jan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0:40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10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Kovář Karel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2:05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11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Havel Michal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Loko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2:37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12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Kučera Jindřich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3:47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13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Eiselt Miloš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4:59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14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Würz Bohuslav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5:21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15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Králik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Stan</w:t>
      </w:r>
      <w:r w:rsidR="002D0DC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islav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5:38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16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Cingl Miroslav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Loko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6:23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17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Kotz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Matou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š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Loko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6:45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18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Würz Jiří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Teplice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7:01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19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Kučera Martin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8:11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Kraus</w:t>
      </w:r>
      <w:r w:rsidR="006B67C7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Milan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B4103C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(FSP)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7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9:11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21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Kotz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Michal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Loko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4:48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22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Hulha Lukáš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5:52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23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Holzknecht</w:t>
      </w:r>
      <w:proofErr w:type="spellEnd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Pavel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7:26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24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Doležal Jakub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Loko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–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lyže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8:36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25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Nosek Petr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(DLT) 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6479C2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9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7:12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26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Hulha Karel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11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3:01</w:t>
      </w:r>
    </w:p>
    <w:p w:rsidR="00456B91" w:rsidRPr="006B67C7" w:rsidRDefault="00456B91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27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Hrach Karel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11</w:t>
      </w: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7:51</w:t>
      </w:r>
    </w:p>
    <w:p w:rsidR="00456B91" w:rsidRPr="006B67C7" w:rsidRDefault="006B7927" w:rsidP="00456B91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Šístek Martin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Disk</w:t>
      </w:r>
    </w:p>
    <w:p w:rsidR="00456B91" w:rsidRPr="006B67C7" w:rsidRDefault="00456B91" w:rsidP="00B727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56B91" w:rsidRPr="006B67C7" w:rsidRDefault="007251B6" w:rsidP="002965E6">
      <w:pPr>
        <w:tabs>
          <w:tab w:val="left" w:pos="418"/>
          <w:tab w:val="left" w:pos="2078"/>
          <w:tab w:val="left" w:pos="3141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D - Krátká trať</w:t>
      </w:r>
      <w:r w:rsidR="002965E6"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 xml:space="preserve"> </w:t>
      </w:r>
      <w:r w:rsidR="002965E6" w:rsidRPr="006B67C7">
        <w:rPr>
          <w:rFonts w:ascii="Courier New" w:eastAsia="Times New Roman" w:hAnsi="Courier New" w:cs="Courier New"/>
          <w:b/>
          <w:bCs/>
          <w:sz w:val="20"/>
          <w:szCs w:val="20"/>
        </w:rPr>
        <w:t>– 1840 / - / 6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Kučerová Nikol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33:12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Lošťáková Sára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38:17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Karpíšková Kačka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(LTP)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41:40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Slivičová Johanka</w:t>
      </w:r>
      <w:r w:rsidR="008C5158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55:40</w:t>
      </w:r>
    </w:p>
    <w:p w:rsidR="00456B91" w:rsidRPr="006B67C7" w:rsidRDefault="00456B91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56B91" w:rsidRPr="006B67C7" w:rsidRDefault="007251B6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D - Střední trať</w:t>
      </w:r>
      <w:r w:rsidR="002965E6"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 xml:space="preserve"> </w:t>
      </w:r>
      <w:r w:rsidR="002965E6" w:rsidRPr="006B67C7">
        <w:rPr>
          <w:rFonts w:ascii="Courier New" w:eastAsia="Times New Roman" w:hAnsi="Courier New" w:cs="Courier New"/>
          <w:b/>
          <w:bCs/>
          <w:sz w:val="20"/>
          <w:szCs w:val="20"/>
        </w:rPr>
        <w:t>– 3380 / - / 8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Neradová Alena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(LIT)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51:08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C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larková Karolína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0:32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Žejdlíková Eliška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27F5F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4:06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Bradáčová Anna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(Loko – lyže)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6:50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Moučková Michaela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(Loko – lyže)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0:20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Hubáčková Kateřina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(Loko – lyže)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8:30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Nosek Martina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(DLT) 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9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6:06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proofErr w:type="spellStart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Příplatová</w:t>
      </w:r>
      <w:proofErr w:type="spellEnd"/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Markéta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proofErr w:type="spellStart"/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Loko</w:t>
      </w:r>
      <w:proofErr w:type="spellEnd"/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– lyže)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Disk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Vágnerová Viktorie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(Loko – lyže)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73CCB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Disk</w:t>
      </w:r>
    </w:p>
    <w:p w:rsidR="00456B91" w:rsidRPr="006B67C7" w:rsidRDefault="00456B91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456B91" w:rsidRPr="006B67C7" w:rsidRDefault="007251B6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>D - Dlouhá trať</w:t>
      </w:r>
      <w:r w:rsidR="002965E6" w:rsidRPr="006B67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cs-CZ"/>
        </w:rPr>
        <w:t xml:space="preserve"> </w:t>
      </w:r>
      <w:r w:rsidR="002965E6" w:rsidRPr="006B67C7">
        <w:rPr>
          <w:rFonts w:ascii="Courier New" w:eastAsia="Times New Roman" w:hAnsi="Courier New" w:cs="Courier New"/>
          <w:b/>
          <w:bCs/>
          <w:sz w:val="20"/>
          <w:szCs w:val="20"/>
        </w:rPr>
        <w:t>– 5330 / - / 13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Neradová Alena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(LIT)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55:39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Žejdlíková Karolína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9:02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</w:t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Kolmanová Josefa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0:46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M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atějková Zuzana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(Loko – lyže)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1:30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Riby Rose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3:45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Riby Kateřina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3:46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Pavlová Martina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8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6:47</w:t>
      </w:r>
    </w:p>
    <w:p w:rsidR="00456B91" w:rsidRPr="006B67C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Kovářová Alena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3846C0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(LTP)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 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F6325D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Disk</w:t>
      </w:r>
    </w:p>
    <w:p w:rsidR="00456B91" w:rsidRPr="006B7927" w:rsidRDefault="006B7927" w:rsidP="00456B91">
      <w:pPr>
        <w:tabs>
          <w:tab w:val="left" w:pos="307"/>
          <w:tab w:val="left" w:pos="2167"/>
          <w:tab w:val="left" w:pos="323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</w:t>
      </w:r>
      <w:proofErr w:type="spellEnd"/>
      <w:r w:rsidR="00956BF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 </w:t>
      </w:r>
      <w:r w:rsidR="00456B9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Radová Kateřina</w:t>
      </w:r>
      <w:r w:rsidR="0043143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(Loko – lyže)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r w:rsidR="00814E41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DA7455" w:rsidRPr="006B67C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Disk</w:t>
      </w:r>
    </w:p>
    <w:p w:rsidR="00456B91" w:rsidRDefault="00456B91" w:rsidP="00B727D5">
      <w:pPr>
        <w:spacing w:after="0" w:line="240" w:lineRule="auto"/>
      </w:pPr>
    </w:p>
    <w:sectPr w:rsidR="0045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9F" w:rsidRDefault="00746C9F" w:rsidP="00456B91">
      <w:pPr>
        <w:spacing w:after="0" w:line="240" w:lineRule="auto"/>
      </w:pPr>
      <w:r>
        <w:separator/>
      </w:r>
    </w:p>
  </w:endnote>
  <w:endnote w:type="continuationSeparator" w:id="0">
    <w:p w:rsidR="00746C9F" w:rsidRDefault="00746C9F" w:rsidP="0045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9F" w:rsidRDefault="00746C9F" w:rsidP="00456B91">
      <w:pPr>
        <w:spacing w:after="0" w:line="240" w:lineRule="auto"/>
      </w:pPr>
      <w:r>
        <w:separator/>
      </w:r>
    </w:p>
  </w:footnote>
  <w:footnote w:type="continuationSeparator" w:id="0">
    <w:p w:rsidR="00746C9F" w:rsidRDefault="00746C9F" w:rsidP="00456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7"/>
    <w:rsid w:val="000066B5"/>
    <w:rsid w:val="000958A7"/>
    <w:rsid w:val="000F6E1B"/>
    <w:rsid w:val="00105863"/>
    <w:rsid w:val="001C1621"/>
    <w:rsid w:val="001D078F"/>
    <w:rsid w:val="00200B54"/>
    <w:rsid w:val="002965E6"/>
    <w:rsid w:val="002D0DC8"/>
    <w:rsid w:val="00332982"/>
    <w:rsid w:val="0034005E"/>
    <w:rsid w:val="003428FA"/>
    <w:rsid w:val="003846C0"/>
    <w:rsid w:val="00420A8D"/>
    <w:rsid w:val="00431431"/>
    <w:rsid w:val="00432286"/>
    <w:rsid w:val="00456B91"/>
    <w:rsid w:val="00473CCB"/>
    <w:rsid w:val="0053509E"/>
    <w:rsid w:val="005E3D0D"/>
    <w:rsid w:val="006033A2"/>
    <w:rsid w:val="0063384D"/>
    <w:rsid w:val="006479C2"/>
    <w:rsid w:val="006B4DFA"/>
    <w:rsid w:val="006B67C7"/>
    <w:rsid w:val="006B7927"/>
    <w:rsid w:val="007251B6"/>
    <w:rsid w:val="0073433D"/>
    <w:rsid w:val="00746C9F"/>
    <w:rsid w:val="00814E41"/>
    <w:rsid w:val="00827F5F"/>
    <w:rsid w:val="00882CCF"/>
    <w:rsid w:val="008C5158"/>
    <w:rsid w:val="00956BF5"/>
    <w:rsid w:val="009B79AC"/>
    <w:rsid w:val="00A217D2"/>
    <w:rsid w:val="00B4103C"/>
    <w:rsid w:val="00B727D5"/>
    <w:rsid w:val="00BD1781"/>
    <w:rsid w:val="00C24063"/>
    <w:rsid w:val="00C4271F"/>
    <w:rsid w:val="00CA3E46"/>
    <w:rsid w:val="00CA753E"/>
    <w:rsid w:val="00CC1785"/>
    <w:rsid w:val="00CD5B36"/>
    <w:rsid w:val="00CF01CD"/>
    <w:rsid w:val="00D1491D"/>
    <w:rsid w:val="00D2637C"/>
    <w:rsid w:val="00DA7455"/>
    <w:rsid w:val="00ED3D40"/>
    <w:rsid w:val="00EE1871"/>
    <w:rsid w:val="00F32A0A"/>
    <w:rsid w:val="00F6325D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uiPriority w:val="99"/>
    <w:unhideWhenUsed/>
    <w:rsid w:val="0045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B91"/>
  </w:style>
  <w:style w:type="paragraph" w:styleId="Zpat">
    <w:name w:val="footer"/>
    <w:basedOn w:val="Normln"/>
    <w:link w:val="ZpatChar"/>
    <w:uiPriority w:val="99"/>
    <w:unhideWhenUsed/>
    <w:rsid w:val="0045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uiPriority w:val="99"/>
    <w:unhideWhenUsed/>
    <w:rsid w:val="0045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B91"/>
  </w:style>
  <w:style w:type="paragraph" w:styleId="Zpat">
    <w:name w:val="footer"/>
    <w:basedOn w:val="Normln"/>
    <w:link w:val="ZpatChar"/>
    <w:uiPriority w:val="99"/>
    <w:unhideWhenUsed/>
    <w:rsid w:val="0045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el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4624CDC-E70F-426B-8EB0-9BF1E5B5BEE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9</cp:revision>
  <dcterms:created xsi:type="dcterms:W3CDTF">2015-05-25T10:12:00Z</dcterms:created>
  <dcterms:modified xsi:type="dcterms:W3CDTF">2015-05-25T18:29:00Z</dcterms:modified>
</cp:coreProperties>
</file>